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7-1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1A332F" w:rsidP="00A87891">
          <w:pPr>
            <w:pStyle w:val="Heading2"/>
          </w:pPr>
          <w:r>
            <w:t>December 11, 2017</w:t>
          </w:r>
        </w:p>
      </w:sdtContent>
    </w:sdt>
    <w:p w:rsidR="00A4511E" w:rsidRPr="00EA277E" w:rsidRDefault="004C72CB" w:rsidP="00B17FF9">
      <w:pPr>
        <w:pStyle w:val="Heading2"/>
        <w:pBdr>
          <w:bottom w:val="single" w:sz="4" w:space="1" w:color="auto"/>
        </w:pBdr>
      </w:pPr>
      <w:r>
        <w:t>10:</w:t>
      </w:r>
      <w:r w:rsidR="00634FA7">
        <w:t>30</w:t>
      </w:r>
      <w:r>
        <w:t xml:space="preserve"> a</w:t>
      </w:r>
      <w:r w:rsidR="00634FA7">
        <w:t>.</w:t>
      </w:r>
      <w:r>
        <w:t>m</w:t>
      </w:r>
      <w:r w:rsidR="00634FA7">
        <w:t>.</w:t>
      </w:r>
      <w:bookmarkStart w:id="0" w:name="_GoBack"/>
      <w:bookmarkEnd w:id="0"/>
      <w:r>
        <w:t xml:space="preserve"> -</w:t>
      </w:r>
      <w:r w:rsidR="00634FA7">
        <w:t xml:space="preserve">12:00 </w:t>
      </w:r>
      <w:r>
        <w:t>a</w:t>
      </w:r>
      <w:r w:rsidR="00634FA7">
        <w:t>.</w:t>
      </w:r>
      <w:r>
        <w:t>m</w:t>
      </w:r>
      <w:r w:rsidR="00634FA7">
        <w:t>.</w:t>
      </w:r>
    </w:p>
    <w:p w:rsidR="006C3011" w:rsidRPr="00E460A2" w:rsidRDefault="00470488" w:rsidP="00470488">
      <w:r>
        <w:t>Meeting Location: Department of Public Service, GIGA Conference Room, Third Floor, 112 State Street, Montpelier 05620-2601</w:t>
      </w:r>
    </w:p>
    <w:p w:rsidR="00B17FF9" w:rsidRDefault="00684A37" w:rsidP="00B17FF9">
      <w:pPr>
        <w:pBdr>
          <w:bottom w:val="single" w:sz="4" w:space="1" w:color="auto"/>
        </w:pBdr>
      </w:pPr>
      <w:r>
        <w:t>Members</w:t>
      </w:r>
      <w:r w:rsidR="00A4511E" w:rsidRPr="00E460A2">
        <w:t>:</w:t>
      </w:r>
      <w:r w:rsidR="00A87891">
        <w:t xml:space="preserve"> </w:t>
      </w:r>
      <w:r w:rsidR="00A223EB" w:rsidRPr="00A223EB">
        <w:t>Tim Lueders-Dumont</w:t>
      </w:r>
      <w:r w:rsidR="00A223EB">
        <w:t xml:space="preserve">, Theresa Membrino, </w:t>
      </w:r>
      <w:r w:rsidR="005E7637">
        <w:t>David</w:t>
      </w:r>
      <w:r w:rsidR="00700574">
        <w:t xml:space="preserve"> Snedeker, </w:t>
      </w:r>
      <w:r w:rsidR="00A223EB">
        <w:t xml:space="preserve">Heidi Spear, </w:t>
      </w:r>
      <w:r>
        <w:t>Michael Schirling</w:t>
      </w:r>
      <w:r w:rsidR="00A223EB">
        <w:t>, Robert T. White</w:t>
      </w:r>
      <w:r w:rsidR="00700574">
        <w:t xml:space="preserve">, 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Default="00A4511E" w:rsidP="00B17FF9">
      <w:pPr>
        <w:pStyle w:val="ListParagraph"/>
      </w:pPr>
      <w:r w:rsidRPr="00A87891">
        <w:t>Call to order</w:t>
      </w:r>
    </w:p>
    <w:p w:rsidR="006C1486" w:rsidRPr="00A87891" w:rsidRDefault="006C1486" w:rsidP="00B17FF9">
      <w:pPr>
        <w:pStyle w:val="ListParagraph"/>
      </w:pPr>
      <w:r>
        <w:t>Proposed changes to agenda</w:t>
      </w:r>
    </w:p>
    <w:p w:rsidR="00A4511E" w:rsidRPr="00A87891" w:rsidRDefault="0055341B" w:rsidP="00A87891">
      <w:pPr>
        <w:pStyle w:val="ListParagraph"/>
      </w:pPr>
      <w:r>
        <w:t>Approval of minutes</w:t>
      </w:r>
      <w:r w:rsidR="006C1486">
        <w:t xml:space="preserve"> from </w:t>
      </w:r>
      <w:r w:rsidR="004C72CB">
        <w:t>May 2017</w:t>
      </w:r>
      <w:r w:rsidR="006C1486">
        <w:t xml:space="preserve"> meeting</w:t>
      </w:r>
    </w:p>
    <w:p w:rsidR="004C72CB" w:rsidRDefault="004C72CB" w:rsidP="0038767D">
      <w:pPr>
        <w:pStyle w:val="ListParagraph"/>
      </w:pPr>
      <w:r>
        <w:t>Establish a CAB Meeting Calendar</w:t>
      </w:r>
    </w:p>
    <w:p w:rsidR="004C72CB" w:rsidRDefault="004C72CB" w:rsidP="0038767D">
      <w:pPr>
        <w:pStyle w:val="ListParagraph"/>
      </w:pPr>
      <w:r>
        <w:t>Telecom Plan</w:t>
      </w:r>
    </w:p>
    <w:p w:rsidR="004C72CB" w:rsidRDefault="004C72CB" w:rsidP="0038767D">
      <w:pPr>
        <w:pStyle w:val="ListParagraph"/>
      </w:pPr>
      <w:r>
        <w:t>FirstNet</w:t>
      </w:r>
    </w:p>
    <w:p w:rsidR="004C72CB" w:rsidRDefault="004C72CB" w:rsidP="0038767D">
      <w:pPr>
        <w:pStyle w:val="ListParagraph"/>
      </w:pPr>
      <w:r>
        <w:t>Roxbury Constituent Issue</w:t>
      </w:r>
    </w:p>
    <w:p w:rsidR="0055341B" w:rsidRDefault="0055341B" w:rsidP="00A87891">
      <w:pPr>
        <w:pStyle w:val="ListParagraph"/>
      </w:pPr>
      <w:r>
        <w:t>Public Comments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470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D6" w:rsidRDefault="008316D6" w:rsidP="006D69FC">
      <w:pPr>
        <w:spacing w:after="0" w:line="240" w:lineRule="auto"/>
      </w:pPr>
      <w:r>
        <w:separator/>
      </w:r>
    </w:p>
  </w:endnote>
  <w:endnote w:type="continuationSeparator" w:id="0">
    <w:p w:rsidR="008316D6" w:rsidRDefault="008316D6" w:rsidP="006D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D6" w:rsidRDefault="008316D6" w:rsidP="006D69FC">
      <w:pPr>
        <w:spacing w:after="0" w:line="240" w:lineRule="auto"/>
      </w:pPr>
      <w:r>
        <w:separator/>
      </w:r>
    </w:p>
  </w:footnote>
  <w:footnote w:type="continuationSeparator" w:id="0">
    <w:p w:rsidR="008316D6" w:rsidRDefault="008316D6" w:rsidP="006D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C" w:rsidRDefault="006D6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37"/>
    <w:rsid w:val="00095C05"/>
    <w:rsid w:val="000A010B"/>
    <w:rsid w:val="000E2FAD"/>
    <w:rsid w:val="001217E0"/>
    <w:rsid w:val="001326BD"/>
    <w:rsid w:val="00140DAE"/>
    <w:rsid w:val="001423A6"/>
    <w:rsid w:val="0015180F"/>
    <w:rsid w:val="00193653"/>
    <w:rsid w:val="001A332F"/>
    <w:rsid w:val="00257E14"/>
    <w:rsid w:val="002761C5"/>
    <w:rsid w:val="002966F0"/>
    <w:rsid w:val="00297C1F"/>
    <w:rsid w:val="002C3DE4"/>
    <w:rsid w:val="003306B3"/>
    <w:rsid w:val="00335A42"/>
    <w:rsid w:val="00337A32"/>
    <w:rsid w:val="003574FD"/>
    <w:rsid w:val="00360B6E"/>
    <w:rsid w:val="003765C4"/>
    <w:rsid w:val="0038767D"/>
    <w:rsid w:val="00406439"/>
    <w:rsid w:val="004119BE"/>
    <w:rsid w:val="00411F8B"/>
    <w:rsid w:val="00470488"/>
    <w:rsid w:val="00477352"/>
    <w:rsid w:val="004B5C09"/>
    <w:rsid w:val="004C72CB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34FA7"/>
    <w:rsid w:val="0064628C"/>
    <w:rsid w:val="00680296"/>
    <w:rsid w:val="0068195C"/>
    <w:rsid w:val="00684A37"/>
    <w:rsid w:val="006C1486"/>
    <w:rsid w:val="006C3011"/>
    <w:rsid w:val="006D69FC"/>
    <w:rsid w:val="006F03D4"/>
    <w:rsid w:val="00700574"/>
    <w:rsid w:val="00717B64"/>
    <w:rsid w:val="00771C24"/>
    <w:rsid w:val="007B0712"/>
    <w:rsid w:val="007D5836"/>
    <w:rsid w:val="008240DA"/>
    <w:rsid w:val="008316D6"/>
    <w:rsid w:val="0083755C"/>
    <w:rsid w:val="00867EA4"/>
    <w:rsid w:val="00895FB9"/>
    <w:rsid w:val="008E476B"/>
    <w:rsid w:val="009921B8"/>
    <w:rsid w:val="00993B51"/>
    <w:rsid w:val="009A6EB1"/>
    <w:rsid w:val="00A07662"/>
    <w:rsid w:val="00A223EB"/>
    <w:rsid w:val="00A32773"/>
    <w:rsid w:val="00A4511E"/>
    <w:rsid w:val="00A87891"/>
    <w:rsid w:val="00AB4EEC"/>
    <w:rsid w:val="00AE391E"/>
    <w:rsid w:val="00AF3ACD"/>
    <w:rsid w:val="00B17FF9"/>
    <w:rsid w:val="00B435B5"/>
    <w:rsid w:val="00B5397D"/>
    <w:rsid w:val="00BB542C"/>
    <w:rsid w:val="00C1643D"/>
    <w:rsid w:val="00CF3272"/>
    <w:rsid w:val="00D31AB7"/>
    <w:rsid w:val="00DD7514"/>
    <w:rsid w:val="00E460A2"/>
    <w:rsid w:val="00EA277E"/>
    <w:rsid w:val="00F36BB7"/>
    <w:rsid w:val="00F560A9"/>
    <w:rsid w:val="00F8503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D9ACEE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69F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9F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79"/>
    <w:rsid w:val="00060273"/>
    <w:rsid w:val="005721A9"/>
    <w:rsid w:val="00583B34"/>
    <w:rsid w:val="00587679"/>
    <w:rsid w:val="005C0A56"/>
    <w:rsid w:val="00D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3A389-F9C3-49C4-9A9D-B385061A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Purvis, Clay</cp:lastModifiedBy>
  <cp:revision>5</cp:revision>
  <cp:lastPrinted>2016-10-05T19:28:00Z</cp:lastPrinted>
  <dcterms:created xsi:type="dcterms:W3CDTF">2017-12-09T01:59:00Z</dcterms:created>
  <dcterms:modified xsi:type="dcterms:W3CDTF">2017-12-09T02:39:00Z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